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58F2" w14:textId="77777777" w:rsidR="00F84D2E" w:rsidRDefault="004B68A0">
      <w:r>
        <w:rPr>
          <w:noProof/>
        </w:rPr>
        <w:drawing>
          <wp:anchor distT="0" distB="0" distL="114300" distR="114300" simplePos="0" relativeHeight="251672576" behindDoc="0" locked="0" layoutInCell="1" allowOverlap="1" wp14:anchorId="280B208B" wp14:editId="2B9A76E7">
            <wp:simplePos x="0" y="0"/>
            <wp:positionH relativeFrom="column">
              <wp:posOffset>2586806</wp:posOffset>
            </wp:positionH>
            <wp:positionV relativeFrom="paragraph">
              <wp:posOffset>7648575</wp:posOffset>
            </wp:positionV>
            <wp:extent cx="1462404" cy="665394"/>
            <wp:effectExtent l="0" t="0" r="508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4" cy="66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F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58E88" wp14:editId="0AA9F776">
                <wp:simplePos x="0" y="0"/>
                <wp:positionH relativeFrom="column">
                  <wp:posOffset>-215900</wp:posOffset>
                </wp:positionH>
                <wp:positionV relativeFrom="paragraph">
                  <wp:posOffset>0</wp:posOffset>
                </wp:positionV>
                <wp:extent cx="3582035" cy="66319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663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 id="1">
                        <w:txbxContent>
                          <w:p w14:paraId="5C400782" w14:textId="77777777" w:rsidR="004F04F5" w:rsidRPr="004B68A0" w:rsidRDefault="004F04F5" w:rsidP="004F04F5">
                            <w:pPr>
                              <w:rPr>
                                <w:rFonts w:ascii="Arial" w:hAnsi="Arial" w:cs="Arial"/>
                                <w:color w:val="BD2431"/>
                                <w:sz w:val="36"/>
                                <w:szCs w:val="36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BD2431"/>
                                <w:sz w:val="36"/>
                                <w:szCs w:val="36"/>
                              </w:rPr>
                              <w:t>SUBTITLE HERE</w:t>
                            </w:r>
                          </w:p>
                          <w:p w14:paraId="1F6CFEDD" w14:textId="77777777" w:rsidR="009201CB" w:rsidRPr="004B68A0" w:rsidRDefault="009201CB" w:rsidP="009201CB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Type main message here:</w:t>
                            </w:r>
                          </w:p>
                          <w:p w14:paraId="337A28B2" w14:textId="77777777" w:rsidR="009201CB" w:rsidRPr="004B68A0" w:rsidRDefault="009201CB" w:rsidP="009201CB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Use Futura</w:t>
                            </w:r>
                            <w:r w:rsidR="004B326D"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 Arial for the typeface to match UCM’s brand guide.</w:t>
                            </w:r>
                          </w:p>
                          <w:p w14:paraId="70780848" w14:textId="77777777" w:rsidR="009201CB" w:rsidRPr="004B68A0" w:rsidRDefault="009201CB" w:rsidP="009201CB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These two text boxes are linked so text will automatically flow from the left column to the right.</w:t>
                            </w:r>
                          </w:p>
                          <w:p w14:paraId="47E2A745" w14:textId="77777777" w:rsidR="00DB69F7" w:rsidRPr="004B68A0" w:rsidRDefault="00DB69F7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Lorem ipsum dolor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consectetur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adipiscing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Vivamus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fringilla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commodo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Aenean porta, dolor </w:t>
                            </w:r>
                            <w:proofErr w:type="gram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sit</w:t>
                            </w:r>
                            <w:proofErr w:type="gram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vestibulum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metus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nisi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dignissim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mi,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augue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hac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habitasse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platea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dictumst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Morbi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odio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dictum,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nunc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tortor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pharetra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odio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risus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gravida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nibh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gram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proofErr w:type="gram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condimentum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imperdiet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interdum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imperdiet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Nullam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libero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purus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vitae convallis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at. Cras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dignissim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ornare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5D37D84F" w14:textId="77777777" w:rsidR="00DB69F7" w:rsidRPr="004B68A0" w:rsidRDefault="00DB69F7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volutpat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Nunc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accumsan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nisi,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felis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rutrum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Proin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risus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viverra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vitae dolor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rhoncus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nibh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volutpat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Vivamus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cursus,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malesuada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convallis,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viverra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eros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fringilla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iaculis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sem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tristique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nisi id,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pretium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maximus auctor tempus. Donec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magna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euismod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efficitur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Integer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habitant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morbi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tristique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senectus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malesuada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fames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2722B29" w14:textId="77777777" w:rsidR="00DB69F7" w:rsidRPr="004B68A0" w:rsidRDefault="00DB69F7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Vivamus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lacinia nisi. Ut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vulputate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lacus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lobortis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diam fermentum. Vestibulum ante ipsum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primis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faucibus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luctus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cubilia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Curae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;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semper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tortor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Duis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magna sed pharetra. Nunc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augue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felis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ipsum,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luctus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vel diam. Donec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euismod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volutpat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mi,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non vestibulum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suscipit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Fusce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convallis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felis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dignissim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commodo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Maecenas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dapibus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laoreet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Donec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sem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magna sed,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dignissim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euismod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lorem.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Fusce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lobortis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ipsum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interdum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Suspendisse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non porta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30EEA348" w14:textId="77777777" w:rsidR="00DB69F7" w:rsidRPr="004B68A0" w:rsidRDefault="00DB69F7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 in dolor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rhoncus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euismod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odio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Nunc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ornare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ultricies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tempus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condimentum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finibus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efficitur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lacus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ante.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viverra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nibh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porttitor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fringilla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risus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ex,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tortor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Vivamus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scelerisque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tempus.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dictum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arcu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Donec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ultricies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Class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aptent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taciti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sociosqu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litora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torquent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conubia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nostra, per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inceptos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himenaeos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Aenean ex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 eros a, pharetra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dapibus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arcu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Duis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porttitor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lacinia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DFABD66" w14:textId="77777777" w:rsidR="00DB69F7" w:rsidRPr="004B68A0" w:rsidRDefault="00DB69F7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Fusce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auctor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consequat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rutrum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vitae. Vestibulum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vehicula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venenatis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pretium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posuere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Integer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tempus sem.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Orci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varius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natoque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penatibus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magnis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dis parturient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montes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nascetur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ridiculus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mus.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Curabitur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luctus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Donec at ligula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molestie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at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ante.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luctus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Phasellus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faucibus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congue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mollis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finibus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eros non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felis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porta.</w:t>
                            </w:r>
                          </w:p>
                          <w:p w14:paraId="2740CD65" w14:textId="77777777" w:rsidR="009201CB" w:rsidRPr="004B68A0" w:rsidRDefault="009201CB" w:rsidP="00DB69F7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volutpat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Nunc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accumsan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nisi,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felis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rutrum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Proin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ullamcorper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risus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viverra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vitae dolor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rhoncus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nibh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volutpat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Vivamus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cursus,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malesuada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convallis,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viverra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eros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fringilla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iaculis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sem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quam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Sed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tristique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nisi id,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pretium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tincidunt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nisl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maximus auctor tempus. Donec at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magna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elementum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euismod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efficitur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sollicitudin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Integer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ex.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habitant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morbi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tristique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senectus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netus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malesuada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fames ac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turpis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4F04F5" w:rsidRPr="004B68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C145F46" w14:textId="77777777" w:rsidR="00DB69F7" w:rsidRPr="004B68A0" w:rsidRDefault="00DB69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7FA7D" w14:textId="77777777" w:rsidR="004B68A0" w:rsidRPr="004B68A0" w:rsidRDefault="004B68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8E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pt;margin-top:0;width:282.05pt;height:5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" filled="f" stroked="f" strokeweight=".5pt">
                <v:textbox style="mso-next-textbox:#Text Box 9">
                  <w:txbxContent>
                    <w:p w14:paraId="5C400782" w14:textId="77777777" w:rsidR="004F04F5" w:rsidRPr="004B68A0" w:rsidRDefault="004F04F5" w:rsidP="004F04F5">
                      <w:pPr>
                        <w:rPr>
                          <w:rFonts w:ascii="Arial" w:hAnsi="Arial" w:cs="Arial"/>
                          <w:color w:val="BD2431"/>
                          <w:sz w:val="36"/>
                          <w:szCs w:val="36"/>
                        </w:rPr>
                      </w:pPr>
                      <w:r w:rsidRPr="004B68A0">
                        <w:rPr>
                          <w:rFonts w:ascii="Arial" w:hAnsi="Arial" w:cs="Arial"/>
                          <w:color w:val="BD2431"/>
                          <w:sz w:val="36"/>
                          <w:szCs w:val="36"/>
                        </w:rPr>
                        <w:t>SUBTITLE HERE</w:t>
                      </w:r>
                    </w:p>
                    <w:p w14:paraId="1F6CFEDD" w14:textId="77777777" w:rsidR="009201CB" w:rsidRPr="004B68A0" w:rsidRDefault="009201CB" w:rsidP="009201CB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Type main message here:</w:t>
                      </w:r>
                    </w:p>
                    <w:p w14:paraId="337A28B2" w14:textId="77777777" w:rsidR="009201CB" w:rsidRPr="004B68A0" w:rsidRDefault="009201CB" w:rsidP="009201CB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Use Futura</w:t>
                      </w:r>
                      <w:r w:rsidR="004B326D"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 Arial for the typeface to match UCM’s brand guide.</w:t>
                      </w:r>
                    </w:p>
                    <w:p w14:paraId="70780848" w14:textId="77777777" w:rsidR="009201CB" w:rsidRPr="004B68A0" w:rsidRDefault="009201CB" w:rsidP="009201CB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These two text boxes are linked so text will automatically flow from the left column to the right.</w:t>
                      </w:r>
                    </w:p>
                    <w:p w14:paraId="47E2A745" w14:textId="77777777" w:rsidR="00DB69F7" w:rsidRPr="004B68A0" w:rsidRDefault="00DB69F7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Lorem ipsum dolor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consectetur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adipiscing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Vivamus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fringilla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commodo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Aenean porta, dolor </w:t>
                      </w:r>
                      <w:proofErr w:type="gram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sit</w:t>
                      </w:r>
                      <w:proofErr w:type="gram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vestibulum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metus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nisi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dignissim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mi,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augue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 hac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habitasse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platea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dictumst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Morbi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odio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tempor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dictum,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nunc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tortor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pharetra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odio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risus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 gravida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nibh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gram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proofErr w:type="gram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condimentum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imperdiet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interdum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imperdiet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Nullam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libero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purus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vitae convallis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at. Cras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non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dignissim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ornare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5D37D84F" w14:textId="77777777" w:rsidR="00DB69F7" w:rsidRPr="004B68A0" w:rsidRDefault="00DB69F7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volutpat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Nunc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accumsan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nisi,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felis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rutrum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Proin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risus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viverra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vitae dolor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rhoncus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nibh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volutpat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Vivamus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cursus,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malesuada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convallis,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viverra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eros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fringilla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iaculis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sem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tristique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nisi id,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pretium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maximus auctor tempus. Donec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magna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euismod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efficitur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eleifend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Integer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habitant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morbi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tristique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senectus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malesuada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fames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2722B29" w14:textId="77777777" w:rsidR="00DB69F7" w:rsidRPr="004B68A0" w:rsidRDefault="00DB69F7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Vivamus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lacinia nisi. Ut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vulputate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lacus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lobortis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diam fermentum. Vestibulum ante ipsum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primis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faucibus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luctus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cubilia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Curae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;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semper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tortor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Duis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in magna sed pharetra. Nunc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augue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felis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ipsum,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luctus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vel diam. Donec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euismod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eleifend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volutpat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mi,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non vestibulum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suscipit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Fusce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convallis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felis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dignissim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commodo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Maecenas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dapibus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laoreet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Donec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sem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magna sed,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dignissim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euismod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lorem.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Fusce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lobortis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ipsum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interdum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Suspendisse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non porta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30EEA348" w14:textId="77777777" w:rsidR="00DB69F7" w:rsidRPr="004B68A0" w:rsidRDefault="00DB69F7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In in dolor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rhoncus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euismod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odio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Nunc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ornare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ultricies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tempus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condimentum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finibus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efficitur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lacus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ante.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viverra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nibh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porttitor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fringilla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risus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ex,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tortor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Vivamus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scelerisque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tempus.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dictum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eleifend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arcu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Donec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ultricies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in,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Class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aptent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taciti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sociosqu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litora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torquent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per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conubia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nostra, per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inceptos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himenaeos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Aenean ex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eleifend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ac eros a, pharetra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dapibus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arcu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Duis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porttitor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lacinia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DFABD66" w14:textId="77777777" w:rsidR="00DB69F7" w:rsidRPr="004B68A0" w:rsidRDefault="00DB69F7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Fusce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auctor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consequat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rutrum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vitae. Vestibulum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vehicula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venenatis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pretium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posuere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Integer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tempus sem.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Orci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varius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natoque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penatibus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magnis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dis parturient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montes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nascetur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ridiculus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mus.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Curabitur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luctus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Donec at ligula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molestie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at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ante.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luctus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tempor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Phasellus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faucibus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congue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mollis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finibus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eros non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felis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porta.</w:t>
                      </w:r>
                    </w:p>
                    <w:p w14:paraId="2740CD65" w14:textId="77777777" w:rsidR="009201CB" w:rsidRPr="004B68A0" w:rsidRDefault="009201CB" w:rsidP="00DB69F7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volutpat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Nunc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accumsan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nisi,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felis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rutrum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Proin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ullamcorper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risus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viverra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vitae dolor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rhoncus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nibh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volutpat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Vivamus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cursus,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malesuada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convallis,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viverra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eros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fringilla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iaculis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sem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quam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Sed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tristique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nisi id,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pretium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tincidunt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nisl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maximus auctor tempus. Donec at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magna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elementum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euismod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efficitur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sollicitudin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sit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eleifend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. Integer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ex.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habitant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morbi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tristique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senectus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netus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malesuada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fames ac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turpis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4B68A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4F04F5" w:rsidRPr="004B68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7C145F46" w14:textId="77777777" w:rsidR="00DB69F7" w:rsidRPr="004B68A0" w:rsidRDefault="00DB69F7">
                      <w:pPr>
                        <w:rPr>
                          <w:rFonts w:ascii="Arial" w:hAnsi="Arial" w:cs="Arial"/>
                        </w:rPr>
                      </w:pPr>
                    </w:p>
                    <w:p w14:paraId="3497FA7D" w14:textId="77777777" w:rsidR="004B68A0" w:rsidRPr="004B68A0" w:rsidRDefault="004B68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F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72DAE" wp14:editId="1DF02E73">
                <wp:simplePos x="0" y="0"/>
                <wp:positionH relativeFrom="column">
                  <wp:posOffset>3518535</wp:posOffset>
                </wp:positionH>
                <wp:positionV relativeFrom="paragraph">
                  <wp:posOffset>0</wp:posOffset>
                </wp:positionV>
                <wp:extent cx="3505200" cy="66319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63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2DAE" id="Text Box 9" o:spid="_x0000_s1027" type="#_x0000_t202" style="position:absolute;margin-left:277.05pt;margin-top:0;width:276pt;height:5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  <w:r w:rsidR="001150F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32BB22" wp14:editId="0F41DA86">
                <wp:simplePos x="0" y="0"/>
                <wp:positionH relativeFrom="column">
                  <wp:posOffset>-290195</wp:posOffset>
                </wp:positionH>
                <wp:positionV relativeFrom="paragraph">
                  <wp:posOffset>6969760</wp:posOffset>
                </wp:positionV>
                <wp:extent cx="7426325" cy="1485900"/>
                <wp:effectExtent l="0" t="0" r="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6325" cy="1485900"/>
                        </a:xfrm>
                        <a:prstGeom prst="rect">
                          <a:avLst/>
                        </a:prstGeom>
                        <a:solidFill>
                          <a:srgbClr val="BD24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79AE8" w14:textId="77777777" w:rsidR="00452FA4" w:rsidRPr="004B326D" w:rsidRDefault="00452FA4" w:rsidP="00385A36">
                            <w:pPr>
                              <w:jc w:val="center"/>
                              <w:rPr>
                                <w:rFonts w:ascii="Futura-Medium" w:hAnsi="Futura-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326D">
                              <w:rPr>
                                <w:rFonts w:ascii="Futura-Medium" w:hAnsi="Futura-Med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Put additional information here.</w:t>
                            </w:r>
                          </w:p>
                          <w:p w14:paraId="1AFE8808" w14:textId="77777777" w:rsidR="00452FA4" w:rsidRPr="004B326D" w:rsidRDefault="00452FA4" w:rsidP="00385A36">
                            <w:pPr>
                              <w:jc w:val="center"/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</w:pPr>
                            <w:r w:rsidRPr="004B326D">
                              <w:rPr>
                                <w:rFonts w:ascii="Futura-Medium" w:hAnsi="Futura-Medium"/>
                                <w:color w:val="FFFFFF" w:themeColor="background1"/>
                              </w:rPr>
                              <w:t>This place is best for contact information.</w:t>
                            </w:r>
                          </w:p>
                          <w:p w14:paraId="31B554E7" w14:textId="77777777" w:rsidR="00452FA4" w:rsidRDefault="00452FA4" w:rsidP="00763CA6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</w:p>
                          <w:p w14:paraId="1486EC06" w14:textId="77777777" w:rsidR="00452FA4" w:rsidRPr="00E60C8C" w:rsidRDefault="00452FA4" w:rsidP="00763CA6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</w:rPr>
                              <w:br/>
                            </w:r>
                          </w:p>
                          <w:p w14:paraId="17196E4F" w14:textId="77777777" w:rsidR="00452FA4" w:rsidRDefault="00452FA4" w:rsidP="00763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BB22" id="Rectangle 5" o:spid="_x0000_s1028" style="position:absolute;margin-left:-22.85pt;margin-top:548.8pt;width:584.75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" fillcolor="#bd2431" stroked="f" strokeweight="1pt">
                <v:textbox>
                  <w:txbxContent>
                    <w:p w14:paraId="29F79AE8" w14:textId="77777777" w:rsidR="00452FA4" w:rsidRPr="004B326D" w:rsidRDefault="00452FA4" w:rsidP="00385A36">
                      <w:pPr>
                        <w:jc w:val="center"/>
                        <w:rPr>
                          <w:rFonts w:ascii="Futura-Medium" w:hAnsi="Futura-Mediu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326D">
                        <w:rPr>
                          <w:rFonts w:ascii="Futura-Medium" w:hAnsi="Futura-Medium"/>
                          <w:b/>
                          <w:color w:val="FFFFFF" w:themeColor="background1"/>
                          <w:sz w:val="28"/>
                          <w:szCs w:val="28"/>
                        </w:rPr>
                        <w:t>Put additional information here.</w:t>
                      </w:r>
                    </w:p>
                    <w:p w14:paraId="1AFE8808" w14:textId="77777777" w:rsidR="00452FA4" w:rsidRPr="004B326D" w:rsidRDefault="00452FA4" w:rsidP="00385A36">
                      <w:pPr>
                        <w:jc w:val="center"/>
                        <w:rPr>
                          <w:rFonts w:ascii="Futura-Medium" w:hAnsi="Futura-Medium"/>
                          <w:color w:val="FFFFFF" w:themeColor="background1"/>
                        </w:rPr>
                      </w:pPr>
                      <w:r w:rsidRPr="004B326D">
                        <w:rPr>
                          <w:rFonts w:ascii="Futura-Medium" w:hAnsi="Futura-Medium"/>
                          <w:color w:val="FFFFFF" w:themeColor="background1"/>
                        </w:rPr>
                        <w:t>This place is best for contact information.</w:t>
                      </w:r>
                    </w:p>
                    <w:p w14:paraId="31B554E7" w14:textId="77777777" w:rsidR="00452FA4" w:rsidRDefault="00452FA4" w:rsidP="00763CA6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</w:p>
                    <w:p w14:paraId="1486EC06" w14:textId="77777777" w:rsidR="00452FA4" w:rsidRPr="00E60C8C" w:rsidRDefault="00452FA4" w:rsidP="00763CA6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</w:rPr>
                        <w:br/>
                      </w:r>
                    </w:p>
                    <w:p w14:paraId="17196E4F" w14:textId="77777777" w:rsidR="00452FA4" w:rsidRDefault="00452FA4" w:rsidP="00763C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50F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911FB" wp14:editId="15E3B915">
                <wp:simplePos x="0" y="0"/>
                <wp:positionH relativeFrom="column">
                  <wp:posOffset>-288925</wp:posOffset>
                </wp:positionH>
                <wp:positionV relativeFrom="paragraph">
                  <wp:posOffset>-1144905</wp:posOffset>
                </wp:positionV>
                <wp:extent cx="7429487" cy="799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487" cy="799245"/>
                        </a:xfrm>
                        <a:prstGeom prst="rect">
                          <a:avLst/>
                        </a:prstGeom>
                        <a:solidFill>
                          <a:srgbClr val="BD243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EBD0" w14:textId="77777777" w:rsidR="00452FA4" w:rsidRPr="004B326D" w:rsidRDefault="00452FA4" w:rsidP="00A3004B">
                            <w:pPr>
                              <w:jc w:val="center"/>
                              <w:rPr>
                                <w:rFonts w:ascii="Futura-Bold" w:hAnsi="Futura-Bold" w:cs="Futura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B326D">
                              <w:rPr>
                                <w:rFonts w:ascii="Futura-Bold" w:hAnsi="Futura-Bold" w:cs="Futura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TYPE HEADLINE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11FB" id="Text Box 3" o:spid="_x0000_s1029" type="#_x0000_t202" style="position:absolute;margin-left:-22.75pt;margin-top:-90.15pt;width:58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" fillcolor="#bd2431" stroked="f">
                <v:textbox>
                  <w:txbxContent>
                    <w:p w14:paraId="15CBEBD0" w14:textId="77777777" w:rsidR="00452FA4" w:rsidRPr="004B326D" w:rsidRDefault="00452FA4" w:rsidP="00A3004B">
                      <w:pPr>
                        <w:jc w:val="center"/>
                        <w:rPr>
                          <w:rFonts w:ascii="Futura-Bold" w:hAnsi="Futura-Bold" w:cs="Futura"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B326D">
                        <w:rPr>
                          <w:rFonts w:ascii="Futura-Bold" w:hAnsi="Futura-Bold" w:cs="Futura"/>
                          <w:bCs/>
                          <w:color w:val="FFFFFF" w:themeColor="background1"/>
                          <w:sz w:val="52"/>
                          <w:szCs w:val="52"/>
                        </w:rPr>
                        <w:t>TYPE HEADLINE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2E" w:rsidSect="00385A36">
      <w:pgSz w:w="12240" w:h="15840"/>
      <w:pgMar w:top="2160" w:right="720" w:bottom="28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Medium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7B"/>
    <w:rsid w:val="001150F7"/>
    <w:rsid w:val="00200355"/>
    <w:rsid w:val="0024178D"/>
    <w:rsid w:val="002A1B6E"/>
    <w:rsid w:val="002D3F42"/>
    <w:rsid w:val="00314E30"/>
    <w:rsid w:val="0035543A"/>
    <w:rsid w:val="00385A36"/>
    <w:rsid w:val="00452FA4"/>
    <w:rsid w:val="00490B7C"/>
    <w:rsid w:val="004B326D"/>
    <w:rsid w:val="004B68A0"/>
    <w:rsid w:val="004F04F5"/>
    <w:rsid w:val="004F2AF7"/>
    <w:rsid w:val="00503F08"/>
    <w:rsid w:val="0061633C"/>
    <w:rsid w:val="00624710"/>
    <w:rsid w:val="006532C7"/>
    <w:rsid w:val="00763CA6"/>
    <w:rsid w:val="0077547B"/>
    <w:rsid w:val="0086636E"/>
    <w:rsid w:val="008806B0"/>
    <w:rsid w:val="009201CB"/>
    <w:rsid w:val="00961F3C"/>
    <w:rsid w:val="00A3004B"/>
    <w:rsid w:val="00A72E56"/>
    <w:rsid w:val="00B64A26"/>
    <w:rsid w:val="00C72141"/>
    <w:rsid w:val="00D900B6"/>
    <w:rsid w:val="00DB69F7"/>
    <w:rsid w:val="00E60C8C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D88C"/>
  <w14:defaultImageDpi w14:val="32767"/>
  <w15:chartTrackingRefBased/>
  <w15:docId w15:val="{BFDDBBEE-76A6-4B0B-B990-33615CB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9F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3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rt\Documents\flier8-5x11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flier8-5x11v1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Tart</dc:creator>
  <cp:keywords/>
  <dc:description/>
  <cp:lastModifiedBy>Jessica Tart</cp:lastModifiedBy>
  <cp:revision>1</cp:revision>
  <dcterms:created xsi:type="dcterms:W3CDTF">2021-08-03T20:21:00Z</dcterms:created>
  <dcterms:modified xsi:type="dcterms:W3CDTF">2021-08-03T20:36:00Z</dcterms:modified>
</cp:coreProperties>
</file>